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705"/>
        <w:gridCol w:w="930"/>
        <w:gridCol w:w="570"/>
        <w:gridCol w:w="15"/>
        <w:gridCol w:w="525"/>
        <w:gridCol w:w="185"/>
        <w:gridCol w:w="565"/>
        <w:gridCol w:w="255"/>
        <w:gridCol w:w="1125"/>
        <w:gridCol w:w="810"/>
        <w:gridCol w:w="510"/>
        <w:gridCol w:w="750"/>
        <w:gridCol w:w="1365"/>
      </w:tblGrid>
      <w:tr w:rsidR="007F2DA6" w:rsidTr="008161C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A6" w:rsidRPr="00F574D5" w:rsidRDefault="00F574D5" w:rsidP="00F57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320E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F574D5">
              <w:rPr>
                <w:rFonts w:hint="eastAsia"/>
                <w:sz w:val="28"/>
                <w:szCs w:val="28"/>
              </w:rPr>
              <w:t>年度　社会福祉施設整備計画書</w:t>
            </w:r>
          </w:p>
        </w:tc>
      </w:tr>
      <w:tr w:rsidR="007F2DA6" w:rsidTr="008161C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2DA6" w:rsidRPr="00F574D5" w:rsidRDefault="008703C5" w:rsidP="008703C5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 xml:space="preserve"> </w:t>
            </w:r>
            <w:r w:rsidR="00F574D5" w:rsidRPr="00F574D5">
              <w:rPr>
                <w:rFonts w:hint="eastAsia"/>
                <w:spacing w:val="80"/>
              </w:rPr>
              <w:t>施設名</w:t>
            </w:r>
          </w:p>
        </w:tc>
        <w:tc>
          <w:tcPr>
            <w:tcW w:w="1860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2DA6" w:rsidRDefault="00841257" w:rsidP="008703C5">
            <w:pPr>
              <w:jc w:val="center"/>
            </w:pPr>
            <w:r w:rsidRPr="00890379">
              <w:rPr>
                <w:rFonts w:hint="eastAsia"/>
                <w:spacing w:val="80"/>
                <w:sz w:val="4"/>
                <w:szCs w:val="4"/>
              </w:rPr>
              <w:t xml:space="preserve"> </w:t>
            </w:r>
            <w:r w:rsidR="00F574D5" w:rsidRPr="00F574D5">
              <w:rPr>
                <w:rFonts w:hint="eastAsia"/>
                <w:spacing w:val="80"/>
              </w:rPr>
              <w:t>種別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2DA6" w:rsidRDefault="00F574D5" w:rsidP="00963FDE">
            <w:pPr>
              <w:jc w:val="center"/>
            </w:pPr>
            <w:r>
              <w:rPr>
                <w:rFonts w:hint="eastAsia"/>
              </w:rPr>
              <w:t>設</w:t>
            </w:r>
            <w:r w:rsidRPr="00890379">
              <w:rPr>
                <w:rFonts w:hint="eastAsia"/>
                <w:spacing w:val="-40"/>
              </w:rPr>
              <w:t>置</w:t>
            </w:r>
            <w:r>
              <w:rPr>
                <w:rFonts w:hint="eastAsia"/>
              </w:rPr>
              <w:t>（経営</w:t>
            </w:r>
            <w:r w:rsidRPr="00890379">
              <w:rPr>
                <w:rFonts w:hint="eastAsia"/>
                <w:spacing w:val="-40"/>
              </w:rPr>
              <w:t>）</w:t>
            </w:r>
            <w:r>
              <w:rPr>
                <w:rFonts w:hint="eastAsia"/>
              </w:rPr>
              <w:t>主体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2DA6" w:rsidRPr="00F574D5" w:rsidRDefault="00F574D5" w:rsidP="00963FDE">
            <w:pPr>
              <w:jc w:val="center"/>
              <w:rPr>
                <w:spacing w:val="20"/>
              </w:rPr>
            </w:pPr>
            <w:r w:rsidRPr="00F574D5">
              <w:rPr>
                <w:rFonts w:hint="eastAsia"/>
                <w:spacing w:val="20"/>
              </w:rPr>
              <w:t>設置年月日</w:t>
            </w:r>
          </w:p>
        </w:tc>
      </w:tr>
      <w:tr w:rsidR="007F2DA6" w:rsidTr="008161C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70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A6" w:rsidRDefault="007F2DA6"/>
        </w:tc>
        <w:tc>
          <w:tcPr>
            <w:tcW w:w="1860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A6" w:rsidRDefault="007F2DA6"/>
        </w:tc>
        <w:tc>
          <w:tcPr>
            <w:tcW w:w="2700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A6" w:rsidRDefault="007F2DA6"/>
        </w:tc>
        <w:tc>
          <w:tcPr>
            <w:tcW w:w="211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A6" w:rsidRDefault="007F2DA6">
            <w:bookmarkStart w:id="0" w:name="_GoBack"/>
            <w:bookmarkEnd w:id="0"/>
          </w:p>
        </w:tc>
      </w:tr>
      <w:tr w:rsidR="007F2DA6" w:rsidTr="008161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810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2DA6" w:rsidRDefault="00F574D5" w:rsidP="00963FDE">
            <w:pPr>
              <w:jc w:val="center"/>
            </w:pPr>
            <w:r w:rsidRPr="00F574D5">
              <w:rPr>
                <w:rFonts w:hint="eastAsia"/>
                <w:spacing w:val="80"/>
              </w:rPr>
              <w:t>所在地</w:t>
            </w:r>
          </w:p>
        </w:tc>
        <w:tc>
          <w:tcPr>
            <w:tcW w:w="2940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2DA6" w:rsidRDefault="00F574D5" w:rsidP="00963FDE">
            <w:pPr>
              <w:jc w:val="center"/>
            </w:pPr>
            <w:r w:rsidRPr="00F574D5">
              <w:rPr>
                <w:rFonts w:hint="eastAsia"/>
                <w:spacing w:val="20"/>
              </w:rPr>
              <w:t>電話番号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2DA6" w:rsidRDefault="00F574D5" w:rsidP="00963FDE">
            <w:pPr>
              <w:jc w:val="center"/>
            </w:pPr>
            <w:r>
              <w:rPr>
                <w:rFonts w:hint="eastAsia"/>
              </w:rPr>
              <w:t>収容定員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2DA6" w:rsidRPr="00E244B4" w:rsidRDefault="00E244B4" w:rsidP="00963FDE">
            <w:pPr>
              <w:jc w:val="center"/>
              <w:rPr>
                <w:spacing w:val="-4"/>
                <w:sz w:val="20"/>
                <w:szCs w:val="20"/>
              </w:rPr>
            </w:pPr>
            <w:r w:rsidRPr="00E244B4">
              <w:rPr>
                <w:rFonts w:hint="eastAsia"/>
                <w:spacing w:val="-4"/>
                <w:sz w:val="20"/>
                <w:szCs w:val="20"/>
              </w:rPr>
              <w:t>現在収容人員</w:t>
            </w:r>
          </w:p>
        </w:tc>
      </w:tr>
      <w:tr w:rsidR="007F2DA6" w:rsidTr="008161C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10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A6" w:rsidRDefault="007F2DA6"/>
        </w:tc>
        <w:tc>
          <w:tcPr>
            <w:tcW w:w="2940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A6" w:rsidRDefault="007F2DA6"/>
        </w:tc>
        <w:tc>
          <w:tcPr>
            <w:tcW w:w="126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A6" w:rsidRDefault="007F2DA6"/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A6" w:rsidRDefault="007F2DA6"/>
        </w:tc>
      </w:tr>
      <w:tr w:rsidR="006F6F84" w:rsidTr="008161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F6F84" w:rsidRDefault="006F6F84" w:rsidP="00963FDE">
            <w:pPr>
              <w:spacing w:line="276" w:lineRule="auto"/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F6F84" w:rsidRDefault="006F6F84"/>
        </w:tc>
        <w:tc>
          <w:tcPr>
            <w:tcW w:w="7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6F6F84" w:rsidRDefault="006F6F84" w:rsidP="006F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</w:t>
            </w:r>
          </w:p>
          <w:p w:rsidR="006F6F84" w:rsidRDefault="006F6F84" w:rsidP="006F6F84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6F6F84" w:rsidRDefault="006F6F84" w:rsidP="006F6F8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6F6F84" w:rsidRDefault="006F6F84" w:rsidP="008703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  <w:p w:rsidR="006F6F84" w:rsidRDefault="006F6F84" w:rsidP="008703C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6F6F84" w:rsidRDefault="006F6F84" w:rsidP="006F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法人会計　　　　　　　　　千円</w:t>
            </w:r>
          </w:p>
          <w:p w:rsidR="006F6F84" w:rsidRDefault="006F6F84" w:rsidP="006F6F84">
            <w:pPr>
              <w:jc w:val="center"/>
            </w:pPr>
            <w:r>
              <w:rPr>
                <w:rFonts w:hint="eastAsia"/>
              </w:rPr>
              <w:t>支援会計　　　　　　　　　千円</w:t>
            </w:r>
          </w:p>
        </w:tc>
      </w:tr>
      <w:tr w:rsidR="006F6F84" w:rsidTr="008161C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F6F84" w:rsidRDefault="006F6F84" w:rsidP="00963FDE">
            <w:pPr>
              <w:spacing w:line="276" w:lineRule="auto"/>
              <w:jc w:val="center"/>
            </w:pPr>
            <w:r>
              <w:rPr>
                <w:rFonts w:hint="eastAsia"/>
              </w:rPr>
              <w:t>施設長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F6F84" w:rsidRDefault="006F6F84"/>
        </w:tc>
        <w:tc>
          <w:tcPr>
            <w:tcW w:w="7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F6F84" w:rsidRDefault="006F6F84"/>
        </w:tc>
        <w:tc>
          <w:tcPr>
            <w:tcW w:w="820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F6F84" w:rsidRDefault="006F6F84"/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F6F84" w:rsidRDefault="006F6F84"/>
        </w:tc>
        <w:tc>
          <w:tcPr>
            <w:tcW w:w="3435" w:type="dxa"/>
            <w:gridSpan w:val="4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F6F84" w:rsidRDefault="006F6F84"/>
        </w:tc>
      </w:tr>
      <w:tr w:rsidR="006F6F84" w:rsidTr="008161C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F6F84" w:rsidRDefault="006F6F84" w:rsidP="006D2CD4">
            <w:pPr>
              <w:jc w:val="center"/>
            </w:pPr>
            <w:r>
              <w:rPr>
                <w:rFonts w:hint="eastAsia"/>
              </w:rPr>
              <w:t>設備をする名称</w:t>
            </w:r>
          </w:p>
        </w:tc>
        <w:tc>
          <w:tcPr>
            <w:tcW w:w="4170" w:type="dxa"/>
            <w:gridSpan w:val="8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F6F84" w:rsidRDefault="006F6F84" w:rsidP="006F6F84"/>
        </w:tc>
        <w:tc>
          <w:tcPr>
            <w:tcW w:w="343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F84" w:rsidRDefault="006F6F84" w:rsidP="006D2CD4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　　日竣工（予定）</w:t>
            </w:r>
          </w:p>
        </w:tc>
      </w:tr>
      <w:tr w:rsidR="007F2DA6" w:rsidTr="008161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8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7F2DA6" w:rsidRDefault="006F6F84" w:rsidP="006F6F84">
            <w:pPr>
              <w:jc w:val="center"/>
            </w:pPr>
            <w:r w:rsidRPr="006F6F84">
              <w:rPr>
                <w:rFonts w:hint="eastAsia"/>
                <w:spacing w:val="80"/>
              </w:rPr>
              <w:t>設備の金額</w:t>
            </w:r>
          </w:p>
        </w:tc>
        <w:tc>
          <w:tcPr>
            <w:tcW w:w="6090" w:type="dxa"/>
            <w:gridSpan w:val="9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F2DA6" w:rsidRDefault="006F6F84" w:rsidP="006F6F84">
            <w:pPr>
              <w:jc w:val="center"/>
            </w:pPr>
            <w:r w:rsidRPr="006F6F84">
              <w:rPr>
                <w:rFonts w:hint="eastAsia"/>
                <w:spacing w:val="80"/>
              </w:rPr>
              <w:t>財</w:t>
            </w:r>
            <w:r>
              <w:rPr>
                <w:rFonts w:hint="eastAsia"/>
                <w:spacing w:val="80"/>
              </w:rPr>
              <w:t xml:space="preserve">　　</w:t>
            </w:r>
            <w:r>
              <w:rPr>
                <w:rFonts w:hint="eastAsia"/>
              </w:rPr>
              <w:t>源</w:t>
            </w:r>
          </w:p>
        </w:tc>
      </w:tr>
      <w:tr w:rsidR="006D2CD4" w:rsidTr="008161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85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2CD4" w:rsidRPr="006D2CD4" w:rsidRDefault="006D2CD4" w:rsidP="006D2CD4">
            <w:pPr>
              <w:jc w:val="right"/>
              <w:rPr>
                <w:rFonts w:hint="eastAsia"/>
              </w:rPr>
            </w:pPr>
            <w:r w:rsidRPr="006D2CD4">
              <w:rPr>
                <w:rFonts w:hint="eastAsia"/>
              </w:rPr>
              <w:t>千円</w:t>
            </w:r>
          </w:p>
        </w:tc>
        <w:tc>
          <w:tcPr>
            <w:tcW w:w="6090" w:type="dxa"/>
            <w:gridSpan w:val="9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D4" w:rsidRPr="006D2CD4" w:rsidRDefault="006D2CD4" w:rsidP="006D2CD4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自己資金　　　　　　　</w:t>
            </w:r>
            <w:r w:rsidRPr="006D2CD4">
              <w:rPr>
                <w:rFonts w:hint="eastAsia"/>
              </w:rPr>
              <w:t>千円</w:t>
            </w:r>
            <w:r>
              <w:rPr>
                <w:rFonts w:hint="eastAsia"/>
              </w:rPr>
              <w:t xml:space="preserve">　　　助成額　　　　　　　</w:t>
            </w:r>
            <w:r w:rsidRPr="006D2CD4">
              <w:rPr>
                <w:rFonts w:hint="eastAsia"/>
              </w:rPr>
              <w:t>千円</w:t>
            </w:r>
          </w:p>
        </w:tc>
      </w:tr>
      <w:tr w:rsidR="006D2CD4" w:rsidTr="008161C5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9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D4" w:rsidRPr="007C27A8" w:rsidRDefault="007C27A8" w:rsidP="007C27A8">
            <w:pPr>
              <w:rPr>
                <w:spacing w:val="20"/>
                <w:u w:val="single"/>
              </w:rPr>
            </w:pPr>
            <w:r w:rsidRPr="007C27A8">
              <w:rPr>
                <w:rFonts w:hint="eastAsia"/>
                <w:spacing w:val="20"/>
                <w:sz w:val="16"/>
                <w:szCs w:val="16"/>
                <w:u w:val="single"/>
              </w:rPr>
              <w:t xml:space="preserve"> </w:t>
            </w:r>
            <w:r w:rsidR="008703C5">
              <w:rPr>
                <w:rFonts w:hint="eastAsia"/>
                <w:spacing w:val="20"/>
                <w:u w:val="single"/>
              </w:rPr>
              <w:t>設備</w:t>
            </w:r>
            <w:r w:rsidRPr="007C27A8">
              <w:rPr>
                <w:rFonts w:hint="eastAsia"/>
                <w:spacing w:val="20"/>
                <w:u w:val="single"/>
              </w:rPr>
              <w:t>計画理由</w:t>
            </w:r>
            <w:r w:rsidRPr="007C27A8">
              <w:rPr>
                <w:rFonts w:hint="eastAsia"/>
                <w:spacing w:val="20"/>
                <w:sz w:val="2"/>
                <w:szCs w:val="2"/>
                <w:u w:val="single"/>
              </w:rPr>
              <w:t xml:space="preserve"> </w:t>
            </w:r>
          </w:p>
        </w:tc>
      </w:tr>
      <w:tr w:rsidR="006D2CD4" w:rsidTr="008161C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9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D4" w:rsidRDefault="007C27A8" w:rsidP="007C27A8">
            <w:r>
              <w:rPr>
                <w:rFonts w:hint="eastAsia"/>
                <w:spacing w:val="20"/>
                <w:u w:val="single"/>
              </w:rPr>
              <w:t xml:space="preserve"> </w:t>
            </w:r>
            <w:r>
              <w:rPr>
                <w:rFonts w:hint="eastAsia"/>
                <w:spacing w:val="20"/>
                <w:u w:val="single"/>
              </w:rPr>
              <w:t>過去の助成</w:t>
            </w:r>
            <w:r w:rsidRPr="007C27A8">
              <w:rPr>
                <w:rFonts w:hint="eastAsia"/>
                <w:spacing w:val="20"/>
                <w:sz w:val="4"/>
                <w:szCs w:val="4"/>
                <w:u w:val="single"/>
              </w:rPr>
              <w:t xml:space="preserve"> </w:t>
            </w:r>
          </w:p>
        </w:tc>
      </w:tr>
      <w:tr w:rsidR="006D2CD4" w:rsidTr="007320EC">
        <w:tblPrEx>
          <w:tblCellMar>
            <w:top w:w="0" w:type="dxa"/>
            <w:bottom w:w="0" w:type="dxa"/>
          </w:tblCellMar>
        </w:tblPrEx>
        <w:trPr>
          <w:trHeight w:val="3394"/>
        </w:trPr>
        <w:tc>
          <w:tcPr>
            <w:tcW w:w="9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D4" w:rsidRDefault="007C27A8" w:rsidP="007C27A8">
            <w:pPr>
              <w:wordWrap w:val="0"/>
              <w:spacing w:beforeLines="100" w:before="360" w:line="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 w:rsidR="00E774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774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</w:p>
          <w:p w:rsidR="00CF5B4F" w:rsidRDefault="00CF5B4F" w:rsidP="00CF5B4F">
            <w:pPr>
              <w:spacing w:beforeLines="100" w:before="360" w:line="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公益財団法人百十四社会福祉財団理事長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:rsidR="00CF5B4F" w:rsidRPr="008161C5" w:rsidRDefault="00CF5B4F" w:rsidP="004F4620">
            <w:pPr>
              <w:tabs>
                <w:tab w:val="left" w:pos="4386"/>
              </w:tabs>
              <w:spacing w:beforeLines="100" w:before="360" w:line="140" w:lineRule="exact"/>
              <w:ind w:firstLineChars="1629" w:firstLine="4398"/>
              <w:jc w:val="left"/>
              <w:rPr>
                <w:rFonts w:hint="eastAsia"/>
                <w:spacing w:val="30"/>
              </w:rPr>
            </w:pPr>
            <w:r w:rsidRPr="008161C5">
              <w:rPr>
                <w:rFonts w:hint="eastAsia"/>
                <w:spacing w:val="30"/>
              </w:rPr>
              <w:t>所在地</w:t>
            </w:r>
          </w:p>
          <w:p w:rsidR="00CF5B4F" w:rsidRPr="008161C5" w:rsidRDefault="00CF5B4F" w:rsidP="004F4620">
            <w:pPr>
              <w:tabs>
                <w:tab w:val="left" w:pos="4386"/>
              </w:tabs>
              <w:spacing w:beforeLines="100" w:before="360" w:line="140" w:lineRule="exact"/>
              <w:ind w:firstLineChars="1629" w:firstLine="4398"/>
              <w:jc w:val="left"/>
              <w:rPr>
                <w:rFonts w:hint="eastAsia"/>
                <w:spacing w:val="30"/>
              </w:rPr>
            </w:pPr>
            <w:r w:rsidRPr="008161C5">
              <w:rPr>
                <w:rFonts w:hint="eastAsia"/>
                <w:spacing w:val="30"/>
              </w:rPr>
              <w:t>施設名</w:t>
            </w:r>
          </w:p>
          <w:p w:rsidR="00CF5B4F" w:rsidRPr="008161C5" w:rsidRDefault="00CF5B4F" w:rsidP="004F4620">
            <w:pPr>
              <w:tabs>
                <w:tab w:val="left" w:pos="4386"/>
              </w:tabs>
              <w:spacing w:beforeLines="100" w:before="360" w:line="140" w:lineRule="exact"/>
              <w:ind w:firstLineChars="1629" w:firstLine="4398"/>
              <w:jc w:val="left"/>
              <w:rPr>
                <w:rFonts w:hint="eastAsia"/>
                <w:spacing w:val="30"/>
              </w:rPr>
            </w:pPr>
            <w:r w:rsidRPr="008161C5">
              <w:rPr>
                <w:rFonts w:hint="eastAsia"/>
                <w:spacing w:val="30"/>
              </w:rPr>
              <w:t>法人名</w:t>
            </w:r>
          </w:p>
          <w:p w:rsidR="00CF5B4F" w:rsidRDefault="00CF5B4F" w:rsidP="004F4620">
            <w:pPr>
              <w:tabs>
                <w:tab w:val="left" w:pos="4386"/>
              </w:tabs>
              <w:spacing w:beforeLines="100" w:before="360" w:line="140" w:lineRule="exact"/>
              <w:ind w:firstLineChars="1624" w:firstLine="4385"/>
              <w:jc w:val="left"/>
            </w:pPr>
            <w:r w:rsidRPr="008161C5">
              <w:rPr>
                <w:rFonts w:hint="eastAsia"/>
                <w:spacing w:val="30"/>
              </w:rPr>
              <w:t>理事長</w:t>
            </w: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</w:tbl>
    <w:p w:rsidR="002F4BB5" w:rsidRPr="003C4CFF" w:rsidRDefault="00CF5B4F" w:rsidP="00524C5B">
      <w:pPr>
        <w:spacing w:line="360" w:lineRule="auto"/>
        <w:rPr>
          <w:shd w:val="clear" w:color="auto" w:fill="FFFF00"/>
        </w:rPr>
      </w:pPr>
      <w:r w:rsidRPr="003C4CFF">
        <w:rPr>
          <w:rFonts w:hint="eastAsia"/>
          <w:shd w:val="clear" w:color="auto" w:fill="FFFF00"/>
        </w:rPr>
        <w:t xml:space="preserve">　注）　助成対象物件の見積書を添付してください</w:t>
      </w:r>
      <w:r w:rsidR="004F4620" w:rsidRPr="004F4620">
        <w:rPr>
          <w:rFonts w:hint="eastAsia"/>
          <w:sz w:val="16"/>
          <w:szCs w:val="16"/>
          <w:shd w:val="clear" w:color="auto" w:fill="FFFF00"/>
        </w:rPr>
        <w:t xml:space="preserve"> </w:t>
      </w:r>
      <w:r w:rsidR="00524C5B" w:rsidRPr="004F4620">
        <w:rPr>
          <w:rFonts w:hint="eastAsia"/>
          <w:sz w:val="16"/>
          <w:szCs w:val="16"/>
          <w:shd w:val="clear" w:color="auto" w:fill="FFFF00"/>
        </w:rPr>
        <w:t xml:space="preserve"> </w:t>
      </w:r>
    </w:p>
    <w:sectPr w:rsidR="002F4BB5" w:rsidRPr="003C4CFF" w:rsidSect="0073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57" w:rsidRDefault="00841257" w:rsidP="007F2DA6">
      <w:r>
        <w:separator/>
      </w:r>
    </w:p>
  </w:endnote>
  <w:endnote w:type="continuationSeparator" w:id="0">
    <w:p w:rsidR="00841257" w:rsidRDefault="00841257" w:rsidP="007F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57" w:rsidRDefault="008412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57" w:rsidRDefault="008412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57" w:rsidRDefault="008412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57" w:rsidRDefault="00841257" w:rsidP="007F2DA6">
      <w:r>
        <w:separator/>
      </w:r>
    </w:p>
  </w:footnote>
  <w:footnote w:type="continuationSeparator" w:id="0">
    <w:p w:rsidR="00841257" w:rsidRDefault="00841257" w:rsidP="007F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57" w:rsidRDefault="008412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57" w:rsidRDefault="008412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57" w:rsidRDefault="008412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7"/>
    <w:rsid w:val="00064F11"/>
    <w:rsid w:val="000A43D7"/>
    <w:rsid w:val="002F4BB5"/>
    <w:rsid w:val="003C4CFF"/>
    <w:rsid w:val="004F4620"/>
    <w:rsid w:val="00524C5B"/>
    <w:rsid w:val="006D2CD4"/>
    <w:rsid w:val="006F6F84"/>
    <w:rsid w:val="007320EC"/>
    <w:rsid w:val="007C27A8"/>
    <w:rsid w:val="007F2DA6"/>
    <w:rsid w:val="008161C5"/>
    <w:rsid w:val="00841257"/>
    <w:rsid w:val="008703C5"/>
    <w:rsid w:val="00890379"/>
    <w:rsid w:val="00963FDE"/>
    <w:rsid w:val="009D0378"/>
    <w:rsid w:val="00CF5B4F"/>
    <w:rsid w:val="00E244B4"/>
    <w:rsid w:val="00E77406"/>
    <w:rsid w:val="00F17C97"/>
    <w:rsid w:val="00F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C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DA6"/>
  </w:style>
  <w:style w:type="paragraph" w:styleId="a7">
    <w:name w:val="footer"/>
    <w:basedOn w:val="a"/>
    <w:link w:val="a8"/>
    <w:uiPriority w:val="99"/>
    <w:unhideWhenUsed/>
    <w:rsid w:val="007F2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C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DA6"/>
  </w:style>
  <w:style w:type="paragraph" w:styleId="a7">
    <w:name w:val="footer"/>
    <w:basedOn w:val="a"/>
    <w:link w:val="a8"/>
    <w:uiPriority w:val="99"/>
    <w:unhideWhenUsed/>
    <w:rsid w:val="007F2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8FE2-0CA1-4B61-87DA-C5056F69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81E8B97A.dotm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a00231</dc:creator>
  <cp:lastModifiedBy>a00231</cp:lastModifiedBy>
  <cp:revision>8</cp:revision>
  <cp:lastPrinted>2018-04-24T04:08:00Z</cp:lastPrinted>
  <dcterms:created xsi:type="dcterms:W3CDTF">2018-04-24T03:45:00Z</dcterms:created>
  <dcterms:modified xsi:type="dcterms:W3CDTF">2018-04-24T04:10:00Z</dcterms:modified>
</cp:coreProperties>
</file>